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附件2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校内选拔赛申请表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085"/>
        <w:gridCol w:w="231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511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6511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赛事负责人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微电子专业情况简介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校内选拔赛时间安排表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注：1.表格需加盖学校或学院公章，发送至</w:t>
      </w:r>
      <w:r>
        <w:rPr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icbaoming@miitec.org.cn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ind w:firstLine="48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2.参加校内选拔赛的团队，须按章程要求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在大赛官网报名注册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02A85"/>
    <w:rsid w:val="08213F79"/>
    <w:rsid w:val="0B7C33C2"/>
    <w:rsid w:val="1AF453BD"/>
    <w:rsid w:val="1C9530FB"/>
    <w:rsid w:val="23E95BBF"/>
    <w:rsid w:val="25DF2F05"/>
    <w:rsid w:val="32040E51"/>
    <w:rsid w:val="32DD381D"/>
    <w:rsid w:val="391037C3"/>
    <w:rsid w:val="446F44CC"/>
    <w:rsid w:val="48F24240"/>
    <w:rsid w:val="49C264B3"/>
    <w:rsid w:val="4A026796"/>
    <w:rsid w:val="4AAD54A2"/>
    <w:rsid w:val="4AD46B87"/>
    <w:rsid w:val="4BCF4043"/>
    <w:rsid w:val="4CA03028"/>
    <w:rsid w:val="4D9C0BD5"/>
    <w:rsid w:val="4E563222"/>
    <w:rsid w:val="569409B1"/>
    <w:rsid w:val="591B68A2"/>
    <w:rsid w:val="5C306089"/>
    <w:rsid w:val="5DCC3F6B"/>
    <w:rsid w:val="6A980F88"/>
    <w:rsid w:val="6CB87E84"/>
    <w:rsid w:val="6D535020"/>
    <w:rsid w:val="72F02A85"/>
    <w:rsid w:val="74F96226"/>
    <w:rsid w:val="7512704C"/>
    <w:rsid w:val="77A331FC"/>
    <w:rsid w:val="7A84652B"/>
    <w:rsid w:val="7B4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2018-11-19T03:08:00Z</dcterms:created>
  <dc:creator>Administrator</dc:creator>
  <cp:lastModifiedBy>Administrator</cp:lastModifiedBy>
  <dcterms:modified xsi:type="dcterms:W3CDTF">2019-01-09T06:13:45Z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